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56E8" w14:textId="77777777"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  <w:r w:rsidRPr="00E14905">
        <w:rPr>
          <w:rFonts w:ascii="Ebrima" w:hAnsi="Ebrima" w:cs="Arial"/>
          <w:noProof/>
          <w:sz w:val="22"/>
          <w:szCs w:val="22"/>
          <w:u w:val="double"/>
          <w:lang w:val="hr-BA" w:eastAsia="hr-BA"/>
        </w:rPr>
        <w:drawing>
          <wp:anchor distT="0" distB="0" distL="114300" distR="114300" simplePos="0" relativeHeight="251660288" behindDoc="0" locked="0" layoutInCell="1" allowOverlap="1" wp14:anchorId="1095353A" wp14:editId="07777777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847975" cy="1466850"/>
            <wp:effectExtent l="19050" t="19050" r="28575" b="19050"/>
            <wp:wrapThrough wrapText="bothSides">
              <wp:wrapPolygon edited="0">
                <wp:start x="-144" y="-281"/>
                <wp:lineTo x="-144" y="21600"/>
                <wp:lineTo x="21672" y="21600"/>
                <wp:lineTo x="21672" y="-281"/>
                <wp:lineTo x="-144" y="-281"/>
              </wp:wrapPolygon>
            </wp:wrapThrough>
            <wp:docPr id="4" name="Slika 4" descr="Slika na kojoj se prikazuje snimka zaslona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D11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6" t="9950" r="9762" b="13433"/>
                    <a:stretch/>
                  </pic:blipFill>
                  <pic:spPr bwMode="auto">
                    <a:xfrm>
                      <a:off x="0" y="0"/>
                      <a:ext cx="2847975" cy="146685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9A37D" w14:textId="77777777"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25976BC8" w14:textId="77777777"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727F8E3F" w14:textId="77777777"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399F0621" w14:textId="77777777"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1069C143" w14:textId="77777777" w:rsidR="001D738C" w:rsidRPr="00E14905" w:rsidRDefault="00DE3C71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  <w:r w:rsidRPr="00E14905">
        <w:rPr>
          <w:rFonts w:ascii="Ebrima" w:hAnsi="Ebrima" w:cs="Arial"/>
          <w:noProof/>
          <w:sz w:val="22"/>
          <w:szCs w:val="22"/>
          <w:u w:val="double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C6E8" wp14:editId="103FA6F5">
                <wp:simplePos x="0" y="0"/>
                <wp:positionH relativeFrom="margin">
                  <wp:posOffset>63501</wp:posOffset>
                </wp:positionH>
                <wp:positionV relativeFrom="paragraph">
                  <wp:posOffset>112395</wp:posOffset>
                </wp:positionV>
                <wp:extent cx="5467350" cy="981075"/>
                <wp:effectExtent l="19050" t="19050" r="3810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4C81DC" w14:textId="77777777" w:rsidR="0037081A" w:rsidRDefault="0037081A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37081A"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Izvješće o provedenom projektu </w:t>
                            </w:r>
                          </w:p>
                          <w:p w14:paraId="6D1D1315" w14:textId="77777777" w:rsidR="00E14905" w:rsidRDefault="00E14905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71422F94" w14:textId="77777777" w:rsidR="00E14905" w:rsidRPr="0037081A" w:rsidRDefault="00E14905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  <w:t>………………………………………….</w:t>
                            </w:r>
                          </w:p>
                          <w:p w14:paraId="5BAEFBE0" w14:textId="77777777" w:rsidR="0037081A" w:rsidRPr="0037081A" w:rsidRDefault="0037081A" w:rsidP="0037081A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Cs w:val="28"/>
                              </w:rPr>
                            </w:pPr>
                          </w:p>
                          <w:p w14:paraId="000A2CD3" w14:textId="77777777" w:rsidR="00987E86" w:rsidRPr="0037081A" w:rsidRDefault="00987E86" w:rsidP="00987E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BC6E8" id="AutoShape 4" o:spid="_x0000_s1026" style="position:absolute;left:0;text-align:left;margin-left:5pt;margin-top:8.85pt;width:43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14:paraId="1D4C81DC" w14:textId="77777777" w:rsidR="0037081A" w:rsidRDefault="0037081A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37081A"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  <w:t xml:space="preserve">Izvješće o provedenom projektu </w:t>
                      </w:r>
                    </w:p>
                    <w:p w14:paraId="6D1D1315" w14:textId="77777777" w:rsidR="00E14905" w:rsidRDefault="00E14905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</w:p>
                    <w:p w14:paraId="71422F94" w14:textId="77777777" w:rsidR="00E14905" w:rsidRPr="0037081A" w:rsidRDefault="00E14905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  <w:t>………………………………………….</w:t>
                      </w:r>
                    </w:p>
                    <w:p w14:paraId="5BAEFBE0" w14:textId="77777777" w:rsidR="0037081A" w:rsidRPr="0037081A" w:rsidRDefault="0037081A" w:rsidP="0037081A">
                      <w:pPr>
                        <w:jc w:val="center"/>
                        <w:rPr>
                          <w:rFonts w:ascii="Arial" w:hAnsi="Arial" w:cs="Arial"/>
                          <w:color w:val="FFC000"/>
                          <w:szCs w:val="28"/>
                        </w:rPr>
                      </w:pPr>
                    </w:p>
                    <w:p w14:paraId="000A2CD3" w14:textId="77777777" w:rsidR="00987E86" w:rsidRPr="0037081A" w:rsidRDefault="00987E86" w:rsidP="00987E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0A5AD4" w14:textId="77777777" w:rsidR="001D738C" w:rsidRPr="00E14905" w:rsidRDefault="001D738C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0E5E5DFB" w14:textId="77777777" w:rsidR="0069058E" w:rsidRPr="00E14905" w:rsidRDefault="0069058E" w:rsidP="006A2213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14:paraId="57568513" w14:textId="77777777" w:rsidR="00987E86" w:rsidRPr="00E14905" w:rsidRDefault="00987E86" w:rsidP="006A2213">
      <w:pPr>
        <w:spacing w:line="360" w:lineRule="auto"/>
        <w:jc w:val="both"/>
        <w:rPr>
          <w:rFonts w:ascii="Ebrima" w:hAnsi="Ebrima" w:cs="Arial"/>
          <w:sz w:val="22"/>
          <w:szCs w:val="22"/>
          <w:u w:val="double"/>
          <w:lang w:bidi="he-IL"/>
        </w:rPr>
      </w:pPr>
    </w:p>
    <w:p w14:paraId="286F0389" w14:textId="77777777" w:rsidR="00E14905" w:rsidRPr="00E14905" w:rsidRDefault="00E14905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14:paraId="3723C992" w14:textId="77777777" w:rsidR="00734BA4" w:rsidRPr="00E14905" w:rsidRDefault="008B14DE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Učitelj</w:t>
      </w:r>
      <w:r w:rsidR="00E14905" w:rsidRPr="00E14905">
        <w:rPr>
          <w:rFonts w:ascii="Ebrima" w:hAnsi="Ebrima" w:cs="Arial"/>
          <w:sz w:val="22"/>
          <w:szCs w:val="22"/>
          <w:lang w:bidi="he-IL"/>
        </w:rPr>
        <w:t>/</w:t>
      </w:r>
      <w:r w:rsidRPr="00E14905">
        <w:rPr>
          <w:rFonts w:ascii="Ebrima" w:hAnsi="Ebrima" w:cs="Arial"/>
          <w:sz w:val="22"/>
          <w:szCs w:val="22"/>
          <w:lang w:bidi="he-IL"/>
        </w:rPr>
        <w:t>ica:</w:t>
      </w:r>
      <w:r w:rsidR="00477C57" w:rsidRPr="00E14905">
        <w:rPr>
          <w:rFonts w:ascii="Ebrima" w:hAnsi="Ebrima" w:cs="Arial"/>
          <w:sz w:val="22"/>
          <w:szCs w:val="22"/>
          <w:lang w:bidi="he-IL"/>
        </w:rPr>
        <w:t>____________________________________________</w:t>
      </w:r>
      <w:r w:rsidR="00E14905">
        <w:rPr>
          <w:rFonts w:ascii="Ebrima" w:hAnsi="Ebrima" w:cs="Arial"/>
          <w:sz w:val="22"/>
          <w:szCs w:val="22"/>
          <w:lang w:bidi="he-IL"/>
        </w:rPr>
        <w:t>_________________________</w:t>
      </w:r>
      <w:r w:rsidR="00477C57" w:rsidRPr="00E14905">
        <w:rPr>
          <w:rFonts w:ascii="Ebrima" w:hAnsi="Ebrima" w:cs="Arial"/>
          <w:sz w:val="22"/>
          <w:szCs w:val="22"/>
          <w:lang w:bidi="he-IL"/>
        </w:rPr>
        <w:t>_______</w:t>
      </w:r>
    </w:p>
    <w:p w14:paraId="25C7A5FD" w14:textId="77777777" w:rsidR="00E14905" w:rsidRPr="00E14905" w:rsidRDefault="00E14905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Škola, razred, mjesto: _</w:t>
      </w:r>
      <w:r>
        <w:rPr>
          <w:rFonts w:ascii="Ebrima" w:hAnsi="Ebrima" w:cs="Arial"/>
          <w:sz w:val="22"/>
          <w:szCs w:val="22"/>
          <w:lang w:bidi="he-IL"/>
        </w:rPr>
        <w:t>______________________________________________________</w:t>
      </w:r>
      <w:r w:rsidRPr="00E14905">
        <w:rPr>
          <w:rFonts w:ascii="Ebrima" w:hAnsi="Ebrima" w:cs="Arial"/>
          <w:sz w:val="22"/>
          <w:szCs w:val="22"/>
          <w:lang w:bidi="he-IL"/>
        </w:rPr>
        <w:t>_________</w:t>
      </w:r>
    </w:p>
    <w:p w14:paraId="4B8E986B" w14:textId="77777777" w:rsidR="00E14905" w:rsidRPr="00E14905" w:rsidRDefault="00E14905">
      <w:pPr>
        <w:rPr>
          <w:rFonts w:ascii="Ebrima" w:hAnsi="Ebrima"/>
          <w:sz w:val="22"/>
          <w:szCs w:val="22"/>
        </w:rPr>
      </w:pPr>
      <w:r w:rsidRPr="00E14905">
        <w:rPr>
          <w:rFonts w:ascii="Ebrima" w:hAnsi="Ebrima" w:cs="Arial"/>
          <w:sz w:val="22"/>
          <w:szCs w:val="22"/>
          <w:lang w:bidi="he-IL"/>
        </w:rPr>
        <w:t>________________________________________________________</w:t>
      </w:r>
      <w:r>
        <w:rPr>
          <w:rFonts w:ascii="Ebrima" w:hAnsi="Ebrima" w:cs="Arial"/>
          <w:sz w:val="22"/>
          <w:szCs w:val="22"/>
          <w:lang w:bidi="he-IL"/>
        </w:rPr>
        <w:t>___________________________</w:t>
      </w:r>
      <w:r w:rsidRPr="00E14905">
        <w:rPr>
          <w:rFonts w:ascii="Ebrima" w:hAnsi="Ebrima" w:cs="Arial"/>
          <w:sz w:val="22"/>
          <w:szCs w:val="22"/>
          <w:lang w:bidi="he-IL"/>
        </w:rPr>
        <w:t>____</w:t>
      </w:r>
    </w:p>
    <w:p w14:paraId="7EC5FC18" w14:textId="77777777" w:rsidR="00E14905" w:rsidRPr="00E14905" w:rsidRDefault="00E14905" w:rsidP="00E14905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14:paraId="70E4EFED" w14:textId="77777777" w:rsidR="00E14905" w:rsidRPr="00E14905" w:rsidRDefault="00E14905" w:rsidP="00E14905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Projektna domena: (samo podcrtati)</w:t>
      </w:r>
    </w:p>
    <w:p w14:paraId="3506CB11" w14:textId="77777777"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učenje i istraživanje prirodoslovnih pojmova i koncepata</w:t>
      </w:r>
    </w:p>
    <w:p w14:paraId="543B7674" w14:textId="77777777"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učenje matematičkih pojmova i koncepata</w:t>
      </w:r>
    </w:p>
    <w:p w14:paraId="457E02AE" w14:textId="77777777"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učenje o čovjeku, društvenoj zajednici i kulturi</w:t>
      </w:r>
    </w:p>
    <w:p w14:paraId="23270865" w14:textId="77777777"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jezično komunikacijsko područje</w:t>
      </w:r>
    </w:p>
    <w:p w14:paraId="5CDA88F0" w14:textId="77777777"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kreativno izražavanje djeteta – razvoj „jezika umjetnosti“</w:t>
      </w:r>
    </w:p>
    <w:p w14:paraId="52F83428" w14:textId="77777777"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istraživanje i stvaralačko korištenje materijala – tehničko područje</w:t>
      </w:r>
    </w:p>
    <w:p w14:paraId="595E08A9" w14:textId="77777777" w:rsidR="00987E86" w:rsidRPr="00E14905" w:rsidRDefault="00E14905" w:rsidP="0037081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kineziološka gibanja</w:t>
      </w:r>
    </w:p>
    <w:p w14:paraId="4EFAF0C0" w14:textId="77777777" w:rsidR="0069058E" w:rsidRPr="00E14905" w:rsidRDefault="008B14DE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Tijek projekta (kratak opis aktivnosti)</w:t>
      </w:r>
      <w:r w:rsidR="0069058E" w:rsidRPr="00E14905">
        <w:rPr>
          <w:rFonts w:ascii="Ebrima" w:hAnsi="Ebrima" w:cs="Arial"/>
          <w:sz w:val="22"/>
          <w:szCs w:val="22"/>
          <w:lang w:bidi="he-IL"/>
        </w:rPr>
        <w:t>:</w:t>
      </w:r>
      <w:r w:rsidR="00773697" w:rsidRPr="00E14905">
        <w:rPr>
          <w:rFonts w:ascii="Ebrima" w:hAnsi="Ebrima" w:cs="Arial"/>
          <w:sz w:val="22"/>
          <w:szCs w:val="22"/>
          <w:lang w:bidi="he-IL"/>
        </w:rPr>
        <w:t xml:space="preserve"> </w:t>
      </w:r>
    </w:p>
    <w:p w14:paraId="620ACC92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319EF1E5" w14:textId="77777777" w:rsidR="00477C57" w:rsidRPr="00E14905" w:rsidRDefault="00840FD8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U projektu je sudjelovao</w:t>
      </w:r>
      <w:r w:rsidR="00477C57" w:rsidRPr="00E14905">
        <w:rPr>
          <w:rFonts w:ascii="Ebrima" w:eastAsia="Ebrima" w:hAnsi="Ebrima" w:cs="Ebrima"/>
          <w:sz w:val="22"/>
          <w:szCs w:val="22"/>
        </w:rPr>
        <w:t xml:space="preserve">____ učenika </w:t>
      </w:r>
      <w:r w:rsidR="00E14905" w:rsidRPr="00E14905">
        <w:rPr>
          <w:rFonts w:ascii="Ebrima" w:eastAsia="Ebrima" w:hAnsi="Ebrima" w:cs="Ebrima"/>
          <w:sz w:val="22"/>
          <w:szCs w:val="22"/>
        </w:rPr>
        <w:t>.</w:t>
      </w:r>
    </w:p>
    <w:p w14:paraId="26C070EB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5F46F4A6" w14:textId="77777777" w:rsidR="00477C57" w:rsidRPr="00E14905" w:rsidRDefault="00840FD8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 xml:space="preserve">S provođenjem projekta počeli </w:t>
      </w:r>
      <w:r w:rsidR="00FF27AE" w:rsidRPr="00E14905">
        <w:rPr>
          <w:rFonts w:ascii="Ebrima" w:eastAsia="Ebrima" w:hAnsi="Ebrima" w:cs="Ebrima"/>
          <w:sz w:val="22"/>
          <w:szCs w:val="22"/>
        </w:rPr>
        <w:t xml:space="preserve">smo </w:t>
      </w:r>
      <w:r w:rsidRPr="00E14905">
        <w:rPr>
          <w:rFonts w:ascii="Ebrima" w:eastAsia="Ebrima" w:hAnsi="Ebrima" w:cs="Ebrima"/>
          <w:sz w:val="22"/>
          <w:szCs w:val="22"/>
        </w:rPr>
        <w:t xml:space="preserve"> </w:t>
      </w:r>
      <w:r w:rsidR="00477C57" w:rsidRPr="00E14905">
        <w:rPr>
          <w:rFonts w:ascii="Ebrima" w:eastAsia="Ebrima" w:hAnsi="Ebrima" w:cs="Ebrima"/>
          <w:sz w:val="22"/>
          <w:szCs w:val="22"/>
        </w:rPr>
        <w:t>___________, a završili____________.</w:t>
      </w:r>
    </w:p>
    <w:p w14:paraId="1C2D3A24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 xml:space="preserve"> </w:t>
      </w:r>
    </w:p>
    <w:p w14:paraId="3040E663" w14:textId="77777777" w:rsidR="00230763" w:rsidRDefault="00230763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14:paraId="757E4A72" w14:textId="77777777" w:rsidR="00230763" w:rsidRDefault="00230763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14:paraId="1F535637" w14:textId="77777777" w:rsidR="00230763" w:rsidRDefault="00230763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14:paraId="512EB720" w14:textId="08FAF9F1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bookmarkStart w:id="0" w:name="_GoBack"/>
      <w:bookmarkEnd w:id="0"/>
      <w:r w:rsidRPr="00E14905">
        <w:rPr>
          <w:rFonts w:ascii="Ebrima" w:eastAsia="Ebrima" w:hAnsi="Ebrima" w:cs="Ebrima"/>
          <w:b/>
          <w:sz w:val="22"/>
          <w:szCs w:val="22"/>
        </w:rPr>
        <w:lastRenderedPageBreak/>
        <w:t>Projektna dokumentacija:</w:t>
      </w:r>
    </w:p>
    <w:p w14:paraId="3EC53990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14:paraId="1B83B3FA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a)</w:t>
      </w:r>
      <w:r w:rsidRPr="00E14905">
        <w:rPr>
          <w:rFonts w:ascii="Ebrima" w:eastAsia="Ebrima" w:hAnsi="Ebrima" w:cs="Ebrima"/>
          <w:sz w:val="22"/>
          <w:szCs w:val="22"/>
        </w:rPr>
        <w:tab/>
        <w:t>odabir teme – temelji se na početnim znanjima djece</w:t>
      </w:r>
    </w:p>
    <w:p w14:paraId="1E12FD3E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30822A35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98BFF89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15297F9A" w14:textId="4165E238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b)</w:t>
      </w:r>
      <w:r w:rsidRPr="00E14905">
        <w:rPr>
          <w:rFonts w:ascii="Ebrima" w:eastAsia="Ebrima" w:hAnsi="Ebrima" w:cs="Ebrima"/>
          <w:sz w:val="22"/>
          <w:szCs w:val="22"/>
        </w:rPr>
        <w:tab/>
        <w:t>izbor i istraživanje problema – moguća rješenja</w:t>
      </w:r>
      <w:r w:rsidR="00230763">
        <w:rPr>
          <w:rFonts w:ascii="Ebrima" w:eastAsia="Ebrima" w:hAnsi="Ebrima" w:cs="Ebrima"/>
          <w:sz w:val="22"/>
          <w:szCs w:val="22"/>
        </w:rPr>
        <w:t xml:space="preserve">  ili</w:t>
      </w:r>
      <w:r w:rsidRPr="00E14905">
        <w:rPr>
          <w:rFonts w:ascii="Ebrima" w:eastAsia="Ebrima" w:hAnsi="Ebrima" w:cs="Ebrima"/>
          <w:sz w:val="22"/>
          <w:szCs w:val="22"/>
        </w:rPr>
        <w:t xml:space="preserve"> najbolji pristup rješavanju problema</w:t>
      </w:r>
    </w:p>
    <w:p w14:paraId="02CBAB46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6CB7F772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……………….</w:t>
      </w:r>
      <w:r w:rsidRPr="00E14905">
        <w:rPr>
          <w:rFonts w:ascii="Ebrima" w:eastAsia="Ebrima" w:hAnsi="Ebrima" w:cs="Ebrima"/>
          <w:sz w:val="22"/>
          <w:szCs w:val="22"/>
        </w:rPr>
        <w:t>………….</w:t>
      </w:r>
    </w:p>
    <w:p w14:paraId="58623499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………………..</w:t>
      </w:r>
      <w:r w:rsidRPr="00E14905">
        <w:rPr>
          <w:rFonts w:ascii="Ebrima" w:eastAsia="Ebrima" w:hAnsi="Ebrima" w:cs="Ebrima"/>
          <w:sz w:val="22"/>
          <w:szCs w:val="22"/>
        </w:rPr>
        <w:t>……….</w:t>
      </w:r>
    </w:p>
    <w:p w14:paraId="336D0B49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…………………</w:t>
      </w:r>
      <w:r w:rsidRPr="00E14905">
        <w:rPr>
          <w:rFonts w:ascii="Ebrima" w:eastAsia="Ebrima" w:hAnsi="Ebrima" w:cs="Ebrima"/>
          <w:sz w:val="22"/>
          <w:szCs w:val="22"/>
        </w:rPr>
        <w:t>………….</w:t>
      </w:r>
    </w:p>
    <w:p w14:paraId="4D89E8F6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c)</w:t>
      </w:r>
      <w:r w:rsidRPr="00E14905">
        <w:rPr>
          <w:rFonts w:ascii="Ebrima" w:eastAsia="Ebrima" w:hAnsi="Ebrima" w:cs="Ebrima"/>
          <w:sz w:val="22"/>
          <w:szCs w:val="22"/>
        </w:rPr>
        <w:tab/>
        <w:t>plan djelovanja – koraci, aktivnosti u radu</w:t>
      </w:r>
    </w:p>
    <w:p w14:paraId="7582BD69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………………..</w:t>
      </w:r>
      <w:r w:rsidRPr="00E14905">
        <w:rPr>
          <w:rFonts w:ascii="Ebrima" w:eastAsia="Ebrima" w:hAnsi="Ebrima" w:cs="Ebrima"/>
          <w:sz w:val="22"/>
          <w:szCs w:val="22"/>
        </w:rPr>
        <w:t>……….</w:t>
      </w:r>
    </w:p>
    <w:p w14:paraId="5432C4AD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………………..</w:t>
      </w:r>
      <w:r w:rsidRPr="00E14905">
        <w:rPr>
          <w:rFonts w:ascii="Ebrima" w:eastAsia="Ebrima" w:hAnsi="Ebrima" w:cs="Ebrima"/>
          <w:sz w:val="22"/>
          <w:szCs w:val="22"/>
        </w:rPr>
        <w:t>……….</w:t>
      </w:r>
    </w:p>
    <w:p w14:paraId="2149D1D5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…………………</w:t>
      </w:r>
      <w:r w:rsidRPr="00E14905">
        <w:rPr>
          <w:rFonts w:ascii="Ebrima" w:eastAsia="Ebrima" w:hAnsi="Ebrima" w:cs="Ebrima"/>
          <w:sz w:val="22"/>
          <w:szCs w:val="22"/>
        </w:rPr>
        <w:t>……….</w:t>
      </w:r>
    </w:p>
    <w:p w14:paraId="682631B0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6AB5D9EA" w14:textId="56C8E00B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d)</w:t>
      </w:r>
      <w:r w:rsidRPr="00E14905">
        <w:rPr>
          <w:rFonts w:ascii="Ebrima" w:eastAsia="Ebrima" w:hAnsi="Ebrima" w:cs="Ebrima"/>
          <w:sz w:val="22"/>
          <w:szCs w:val="22"/>
        </w:rPr>
        <w:tab/>
      </w:r>
      <w:r w:rsidR="00230763">
        <w:rPr>
          <w:rFonts w:ascii="Ebrima" w:eastAsia="Ebrima" w:hAnsi="Ebrima" w:cs="Ebrima"/>
          <w:sz w:val="22"/>
          <w:szCs w:val="22"/>
        </w:rPr>
        <w:t>izvođenje</w:t>
      </w:r>
      <w:r w:rsidRPr="00E14905">
        <w:rPr>
          <w:rFonts w:ascii="Ebrima" w:eastAsia="Ebrima" w:hAnsi="Ebrima" w:cs="Ebrima"/>
          <w:sz w:val="22"/>
          <w:szCs w:val="22"/>
        </w:rPr>
        <w:t xml:space="preserve"> – radionice, aktivnosti, IUN</w:t>
      </w:r>
    </w:p>
    <w:p w14:paraId="7FCFC5CA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…………………..</w:t>
      </w:r>
      <w:r w:rsidRPr="00E14905">
        <w:rPr>
          <w:rFonts w:ascii="Ebrima" w:eastAsia="Ebrima" w:hAnsi="Ebrima" w:cs="Ebrima"/>
          <w:sz w:val="22"/>
          <w:szCs w:val="22"/>
        </w:rPr>
        <w:t>…….</w:t>
      </w:r>
    </w:p>
    <w:p w14:paraId="26F0F5D4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………………….</w:t>
      </w:r>
      <w:r w:rsidRPr="00E14905">
        <w:rPr>
          <w:rFonts w:ascii="Ebrima" w:eastAsia="Ebrima" w:hAnsi="Ebrima" w:cs="Ebrima"/>
          <w:sz w:val="22"/>
          <w:szCs w:val="22"/>
        </w:rPr>
        <w:t>…….</w:t>
      </w:r>
    </w:p>
    <w:p w14:paraId="3AD90A08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1F84D155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e)</w:t>
      </w:r>
      <w:r w:rsidRPr="00E14905">
        <w:rPr>
          <w:rFonts w:ascii="Ebrima" w:eastAsia="Ebrima" w:hAnsi="Ebrima" w:cs="Ebrima"/>
          <w:sz w:val="22"/>
          <w:szCs w:val="22"/>
        </w:rPr>
        <w:tab/>
        <w:t>prezentiranje</w:t>
      </w:r>
    </w:p>
    <w:p w14:paraId="4E84FBD6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…………………..</w:t>
      </w:r>
      <w:r w:rsidRPr="00E14905">
        <w:rPr>
          <w:rFonts w:ascii="Ebrima" w:eastAsia="Ebrima" w:hAnsi="Ebrima" w:cs="Ebrima"/>
          <w:sz w:val="22"/>
          <w:szCs w:val="22"/>
        </w:rPr>
        <w:t>……….</w:t>
      </w:r>
    </w:p>
    <w:p w14:paraId="49110B67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>…………………..</w:t>
      </w:r>
      <w:r w:rsidRPr="00E14905">
        <w:rPr>
          <w:rFonts w:ascii="Ebrima" w:eastAsia="Ebrima" w:hAnsi="Ebrima" w:cs="Ebrima"/>
          <w:sz w:val="22"/>
          <w:szCs w:val="22"/>
        </w:rPr>
        <w:t>…….</w:t>
      </w:r>
    </w:p>
    <w:p w14:paraId="279F1067" w14:textId="77777777"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4E1B272F" w14:textId="77777777" w:rsidR="00E14905" w:rsidRPr="00E14905" w:rsidRDefault="00E14905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Ako ste sami osmislili radionice:</w:t>
      </w:r>
    </w:p>
    <w:p w14:paraId="7ED472EF" w14:textId="77777777" w:rsidR="00E14905" w:rsidRPr="00E14905" w:rsidRDefault="00E14905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2D11F8AA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1.__________________________________________</w:t>
      </w:r>
    </w:p>
    <w:p w14:paraId="26E01236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2. __________________________________________</w:t>
      </w:r>
    </w:p>
    <w:p w14:paraId="578DF244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3.___________________________________________</w:t>
      </w:r>
    </w:p>
    <w:p w14:paraId="7D8C25A1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4.___________________________________________</w:t>
      </w:r>
    </w:p>
    <w:p w14:paraId="4743D1DE" w14:textId="77777777"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14:paraId="5A149B4E" w14:textId="77777777" w:rsidR="00B16B17" w:rsidRPr="00E14905" w:rsidRDefault="00B16B17" w:rsidP="00605841">
      <w:pPr>
        <w:spacing w:line="276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14:paraId="0CEB4F8F" w14:textId="77777777" w:rsidR="00477C57" w:rsidRPr="00E14905" w:rsidRDefault="00477C57" w:rsidP="00773697">
      <w:pPr>
        <w:spacing w:line="360" w:lineRule="auto"/>
        <w:rPr>
          <w:rFonts w:ascii="Ebrima" w:hAnsi="Ebrima"/>
          <w:sz w:val="22"/>
          <w:szCs w:val="22"/>
        </w:rPr>
      </w:pPr>
    </w:p>
    <w:p w14:paraId="1910CC54" w14:textId="77777777" w:rsidR="00773697" w:rsidRPr="00E14905" w:rsidRDefault="00477C57" w:rsidP="00773697">
      <w:pPr>
        <w:spacing w:line="360" w:lineRule="auto"/>
        <w:rPr>
          <w:rFonts w:ascii="Ebrima" w:hAnsi="Ebrima"/>
          <w:sz w:val="22"/>
          <w:szCs w:val="22"/>
        </w:rPr>
      </w:pPr>
      <w:r w:rsidRPr="00E14905">
        <w:rPr>
          <w:rFonts w:ascii="Ebrima" w:hAnsi="Ebrima"/>
          <w:sz w:val="22"/>
          <w:szCs w:val="22"/>
        </w:rPr>
        <w:t>*u prilogu izvješća šaljem</w:t>
      </w:r>
      <w:r w:rsidR="00773697" w:rsidRPr="00E14905">
        <w:rPr>
          <w:rFonts w:ascii="Ebrima" w:hAnsi="Ebrima"/>
          <w:sz w:val="22"/>
          <w:szCs w:val="22"/>
        </w:rPr>
        <w:t xml:space="preserve"> do 4 fotografije maksimalne širine 500 </w:t>
      </w:r>
      <w:proofErr w:type="spellStart"/>
      <w:r w:rsidR="00773697" w:rsidRPr="00E14905">
        <w:rPr>
          <w:rFonts w:ascii="Ebrima" w:hAnsi="Ebrima"/>
          <w:sz w:val="22"/>
          <w:szCs w:val="22"/>
        </w:rPr>
        <w:t>px</w:t>
      </w:r>
      <w:proofErr w:type="spellEnd"/>
    </w:p>
    <w:sectPr w:rsidR="00773697" w:rsidRPr="00E14905" w:rsidSect="00392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D39E" w14:textId="77777777" w:rsidR="0050667D" w:rsidRDefault="0050667D">
      <w:r>
        <w:separator/>
      </w:r>
    </w:p>
  </w:endnote>
  <w:endnote w:type="continuationSeparator" w:id="0">
    <w:p w14:paraId="7BD941DA" w14:textId="77777777" w:rsidR="0050667D" w:rsidRDefault="005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68CE" w14:textId="77777777"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02A9BB4A" w14:textId="77777777"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8240" behindDoc="0" locked="1" layoutInCell="1" allowOverlap="1" wp14:anchorId="003E1AE0" wp14:editId="07777777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B42E28" w14:textId="77777777"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F765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559D1F6E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6757CB86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7EC56F7A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381436D4" w14:textId="77777777"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7216" behindDoc="0" locked="1" layoutInCell="1" allowOverlap="1" wp14:anchorId="71422F94" wp14:editId="07777777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BF0F" w14:textId="77777777" w:rsidR="0050667D" w:rsidRDefault="0050667D">
      <w:r>
        <w:separator/>
      </w:r>
    </w:p>
  </w:footnote>
  <w:footnote w:type="continuationSeparator" w:id="0">
    <w:p w14:paraId="7754F2A7" w14:textId="77777777" w:rsidR="0050667D" w:rsidRDefault="0050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7BC7" w14:textId="77777777"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520298E1" w14:textId="77777777"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699C7C7E" w14:textId="77777777"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60288" behindDoc="1" locked="1" layoutInCell="1" allowOverlap="1" wp14:anchorId="1D4C81DC" wp14:editId="0777777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D1D1315" wp14:editId="07777777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4C445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14:paraId="6E1944A7" w14:textId="77777777"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2C1A" w14:textId="77777777"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7FCF7B16" w14:textId="77777777"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246DEA9E" w14:textId="77777777"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6192" behindDoc="1" locked="1" layoutInCell="1" allowOverlap="1" wp14:anchorId="5BAEFBE0" wp14:editId="0777777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000A2CD3" wp14:editId="07777777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DC9C2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45AD"/>
    <w:multiLevelType w:val="multilevel"/>
    <w:tmpl w:val="7B0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61824"/>
    <w:multiLevelType w:val="hybridMultilevel"/>
    <w:tmpl w:val="B4C0BFF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CD"/>
    <w:rsid w:val="0001315F"/>
    <w:rsid w:val="00046890"/>
    <w:rsid w:val="00046CB0"/>
    <w:rsid w:val="00052641"/>
    <w:rsid w:val="00091EE6"/>
    <w:rsid w:val="000A039A"/>
    <w:rsid w:val="000B0E86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30763"/>
    <w:rsid w:val="0026169D"/>
    <w:rsid w:val="0027650E"/>
    <w:rsid w:val="002821FF"/>
    <w:rsid w:val="002A14CE"/>
    <w:rsid w:val="002B09CB"/>
    <w:rsid w:val="00313380"/>
    <w:rsid w:val="00316A53"/>
    <w:rsid w:val="00320553"/>
    <w:rsid w:val="00335C26"/>
    <w:rsid w:val="0037081A"/>
    <w:rsid w:val="003762CC"/>
    <w:rsid w:val="0039286E"/>
    <w:rsid w:val="003D28A1"/>
    <w:rsid w:val="003D6F38"/>
    <w:rsid w:val="0045539E"/>
    <w:rsid w:val="0046408E"/>
    <w:rsid w:val="00477C57"/>
    <w:rsid w:val="004E4D59"/>
    <w:rsid w:val="0050667D"/>
    <w:rsid w:val="00535C89"/>
    <w:rsid w:val="00550A41"/>
    <w:rsid w:val="0058199E"/>
    <w:rsid w:val="00587F00"/>
    <w:rsid w:val="005D1AC1"/>
    <w:rsid w:val="00605841"/>
    <w:rsid w:val="00683A00"/>
    <w:rsid w:val="0069058E"/>
    <w:rsid w:val="006A2213"/>
    <w:rsid w:val="006B137B"/>
    <w:rsid w:val="006E1BB6"/>
    <w:rsid w:val="00734BA4"/>
    <w:rsid w:val="007479A2"/>
    <w:rsid w:val="0075005F"/>
    <w:rsid w:val="00770C10"/>
    <w:rsid w:val="00772B9E"/>
    <w:rsid w:val="00773697"/>
    <w:rsid w:val="007750E3"/>
    <w:rsid w:val="00793072"/>
    <w:rsid w:val="007B4A2C"/>
    <w:rsid w:val="007C4546"/>
    <w:rsid w:val="007F0091"/>
    <w:rsid w:val="00823AEC"/>
    <w:rsid w:val="00840FD8"/>
    <w:rsid w:val="00883D5F"/>
    <w:rsid w:val="008B14DE"/>
    <w:rsid w:val="009179EF"/>
    <w:rsid w:val="00920369"/>
    <w:rsid w:val="00956F85"/>
    <w:rsid w:val="00965968"/>
    <w:rsid w:val="0097005E"/>
    <w:rsid w:val="00984EBB"/>
    <w:rsid w:val="00987E86"/>
    <w:rsid w:val="009A3D03"/>
    <w:rsid w:val="009B298C"/>
    <w:rsid w:val="009D68C0"/>
    <w:rsid w:val="00A0374E"/>
    <w:rsid w:val="00A05E06"/>
    <w:rsid w:val="00A237F9"/>
    <w:rsid w:val="00A37B77"/>
    <w:rsid w:val="00A41202"/>
    <w:rsid w:val="00AA0B37"/>
    <w:rsid w:val="00AA0B79"/>
    <w:rsid w:val="00AB3182"/>
    <w:rsid w:val="00AE08CD"/>
    <w:rsid w:val="00B10D76"/>
    <w:rsid w:val="00B16B17"/>
    <w:rsid w:val="00B6273E"/>
    <w:rsid w:val="00B72049"/>
    <w:rsid w:val="00BB0512"/>
    <w:rsid w:val="00BF7E74"/>
    <w:rsid w:val="00CF3AA0"/>
    <w:rsid w:val="00DB0402"/>
    <w:rsid w:val="00DD2592"/>
    <w:rsid w:val="00DE3C71"/>
    <w:rsid w:val="00DF33B0"/>
    <w:rsid w:val="00E023F8"/>
    <w:rsid w:val="00E14905"/>
    <w:rsid w:val="00E350DC"/>
    <w:rsid w:val="00E75442"/>
    <w:rsid w:val="00E8024D"/>
    <w:rsid w:val="00EE6A1B"/>
    <w:rsid w:val="00F04D0C"/>
    <w:rsid w:val="00F8773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4:docId w14:val="1AD21CDF"/>
  <w15:docId w15:val="{ADF55F81-C7CC-4DCF-B192-02E7B42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1971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 1402</dc:creator>
  <cp:lastModifiedBy>Sanny 1402</cp:lastModifiedBy>
  <cp:revision>2</cp:revision>
  <cp:lastPrinted>2015-03-11T16:23:00Z</cp:lastPrinted>
  <dcterms:created xsi:type="dcterms:W3CDTF">2017-10-23T20:34:00Z</dcterms:created>
  <dcterms:modified xsi:type="dcterms:W3CDTF">2017-10-23T20:34:00Z</dcterms:modified>
</cp:coreProperties>
</file>