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3450" w14:textId="473EC4AD" w:rsidR="00E14905" w:rsidRPr="00E14905" w:rsidRDefault="000F3F48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  <w:bookmarkStart w:id="0" w:name="_GoBack"/>
      <w:bookmarkEnd w:id="0"/>
      <w:r w:rsidRPr="009A0A30">
        <w:rPr>
          <w:noProof/>
        </w:rPr>
        <w:drawing>
          <wp:anchor distT="0" distB="0" distL="114300" distR="114300" simplePos="0" relativeHeight="251660288" behindDoc="1" locked="0" layoutInCell="1" allowOverlap="1" wp14:anchorId="6006C09D" wp14:editId="0465028B">
            <wp:simplePos x="0" y="0"/>
            <wp:positionH relativeFrom="column">
              <wp:posOffset>2025650</wp:posOffset>
            </wp:positionH>
            <wp:positionV relativeFrom="paragraph">
              <wp:posOffset>0</wp:posOffset>
            </wp:positionV>
            <wp:extent cx="1637665" cy="1480820"/>
            <wp:effectExtent l="0" t="0" r="0" b="0"/>
            <wp:wrapThrough wrapText="bothSides">
              <wp:wrapPolygon edited="0">
                <wp:start x="14573" y="834"/>
                <wp:lineTo x="1256" y="5557"/>
                <wp:lineTo x="754" y="6113"/>
                <wp:lineTo x="754" y="8336"/>
                <wp:lineTo x="2010" y="10281"/>
                <wp:lineTo x="754" y="10559"/>
                <wp:lineTo x="754" y="13616"/>
                <wp:lineTo x="3518" y="14727"/>
                <wp:lineTo x="2261" y="15839"/>
                <wp:lineTo x="2261" y="17506"/>
                <wp:lineTo x="4271" y="19173"/>
                <wp:lineTo x="16583" y="19173"/>
                <wp:lineTo x="18845" y="17784"/>
                <wp:lineTo x="18342" y="15561"/>
                <wp:lineTo x="19850" y="14172"/>
                <wp:lineTo x="21106" y="11671"/>
                <wp:lineTo x="20101" y="10281"/>
                <wp:lineTo x="21106" y="4446"/>
                <wp:lineTo x="20101" y="3057"/>
                <wp:lineTo x="17086" y="834"/>
                <wp:lineTo x="14573" y="834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0" r="31518"/>
                    <a:stretch/>
                  </pic:blipFill>
                  <pic:spPr bwMode="auto">
                    <a:xfrm>
                      <a:off x="0" y="0"/>
                      <a:ext cx="1637665" cy="148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387A74" w14:textId="71D3039E" w:rsidR="00E14905" w:rsidRPr="00E14905" w:rsidRDefault="00E14905" w:rsidP="009A0A30">
      <w:pPr>
        <w:spacing w:line="360" w:lineRule="auto"/>
        <w:jc w:val="center"/>
        <w:rPr>
          <w:rFonts w:ascii="Ebrima" w:hAnsi="Ebrima" w:cs="Arial"/>
          <w:bCs/>
          <w:sz w:val="22"/>
          <w:szCs w:val="22"/>
          <w:lang w:bidi="he-IL"/>
        </w:rPr>
      </w:pPr>
    </w:p>
    <w:p w14:paraId="0EBE8358" w14:textId="2E003AE6" w:rsidR="00E14905" w:rsidRPr="00E14905" w:rsidRDefault="00E14905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14:paraId="3DC17A38" w14:textId="31277A48" w:rsidR="001D738C" w:rsidRPr="00E14905" w:rsidRDefault="001D738C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14:paraId="5E399667" w14:textId="77777777" w:rsidR="000F3F48" w:rsidRDefault="000F3F48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14:paraId="427A9979" w14:textId="6B84F05C" w:rsidR="001D738C" w:rsidRPr="00E14905" w:rsidRDefault="001D738C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14:paraId="745E9CB5" w14:textId="6605DCED" w:rsidR="0069058E" w:rsidRPr="00E14905" w:rsidRDefault="003335F1" w:rsidP="006A2213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>
        <w:rPr>
          <w:rFonts w:ascii="Ebrima" w:hAnsi="Ebrima" w:cs="Arial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F6F3E" wp14:editId="09F95255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4008120" cy="42672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2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F06DC" w14:textId="77A64026" w:rsidR="003335F1" w:rsidRPr="003335F1" w:rsidRDefault="003335F1">
                            <w:pPr>
                              <w:rPr>
                                <w:rFonts w:asciiTheme="minorHAnsi" w:hAnsiTheme="minorHAnsi" w:cstheme="minorHAnsi"/>
                                <w:color w:val="34800E"/>
                                <w:sz w:val="44"/>
                                <w:szCs w:val="44"/>
                              </w:rPr>
                            </w:pPr>
                            <w:r w:rsidRPr="003335F1">
                              <w:rPr>
                                <w:rFonts w:asciiTheme="minorHAnsi" w:hAnsiTheme="minorHAnsi" w:cstheme="minorHAnsi"/>
                                <w:color w:val="34800E"/>
                                <w:sz w:val="44"/>
                                <w:szCs w:val="44"/>
                              </w:rPr>
                              <w:t>Izvješće o provedenom projektu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F6F3E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0;margin-top:3.7pt;width:315.6pt;height:3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" fillcolor="white [3201]" stroked="f" strokeweight="2pt">
                <v:textbox>
                  <w:txbxContent>
                    <w:p w14:paraId="551F06DC" w14:textId="77A64026" w:rsidR="003335F1" w:rsidRPr="003335F1" w:rsidRDefault="003335F1">
                      <w:pPr>
                        <w:rPr>
                          <w:rFonts w:asciiTheme="minorHAnsi" w:hAnsiTheme="minorHAnsi" w:cstheme="minorHAnsi"/>
                          <w:color w:val="34800E"/>
                          <w:sz w:val="44"/>
                          <w:szCs w:val="44"/>
                        </w:rPr>
                      </w:pPr>
                      <w:r w:rsidRPr="003335F1">
                        <w:rPr>
                          <w:rFonts w:asciiTheme="minorHAnsi" w:hAnsiTheme="minorHAnsi" w:cstheme="minorHAnsi"/>
                          <w:color w:val="34800E"/>
                          <w:sz w:val="44"/>
                          <w:szCs w:val="44"/>
                        </w:rPr>
                        <w:t>Izvješće o provedenom projektu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EBF37" w14:textId="77777777" w:rsidR="00987E86" w:rsidRPr="00E14905" w:rsidRDefault="00987E86" w:rsidP="006A2213">
      <w:pPr>
        <w:spacing w:line="360" w:lineRule="auto"/>
        <w:jc w:val="both"/>
        <w:rPr>
          <w:rFonts w:ascii="Ebrima" w:hAnsi="Ebrima" w:cs="Arial"/>
          <w:sz w:val="22"/>
          <w:szCs w:val="22"/>
          <w:u w:val="double"/>
          <w:lang w:bidi="he-IL"/>
        </w:rPr>
      </w:pPr>
    </w:p>
    <w:p w14:paraId="71B21FC4" w14:textId="68BF9D4E" w:rsidR="00734BA4" w:rsidRPr="00E14905" w:rsidRDefault="00734BA4" w:rsidP="0037081A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</w:p>
    <w:p w14:paraId="75944F38" w14:textId="77777777" w:rsidR="000F3F48" w:rsidRDefault="000F3F48" w:rsidP="009A0A30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</w:p>
    <w:p w14:paraId="2AFC1A15" w14:textId="321F4B30" w:rsidR="00E14905" w:rsidRDefault="009A0A30" w:rsidP="009A0A30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>
        <w:rPr>
          <w:rFonts w:ascii="Ebrima" w:hAnsi="Ebrima" w:cs="Arial"/>
          <w:sz w:val="22"/>
          <w:szCs w:val="22"/>
          <w:lang w:bidi="he-IL"/>
        </w:rPr>
        <w:t>Mjesto i škola:</w:t>
      </w:r>
    </w:p>
    <w:p w14:paraId="72531A4E" w14:textId="393FB967" w:rsidR="009A0A30" w:rsidRDefault="009A0A30" w:rsidP="009A0A30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>
        <w:rPr>
          <w:rFonts w:ascii="Ebrima" w:hAnsi="Ebrima" w:cs="Arial"/>
          <w:sz w:val="22"/>
          <w:szCs w:val="22"/>
          <w:lang w:bidi="he-IL"/>
        </w:rPr>
        <w:t>Učitelj/-</w:t>
      </w:r>
      <w:proofErr w:type="spellStart"/>
      <w:r>
        <w:rPr>
          <w:rFonts w:ascii="Ebrima" w:hAnsi="Ebrima" w:cs="Arial"/>
          <w:sz w:val="22"/>
          <w:szCs w:val="22"/>
          <w:lang w:bidi="he-IL"/>
        </w:rPr>
        <w:t>ica</w:t>
      </w:r>
      <w:proofErr w:type="spellEnd"/>
      <w:r>
        <w:rPr>
          <w:rFonts w:ascii="Ebrima" w:hAnsi="Ebrima" w:cs="Arial"/>
          <w:sz w:val="22"/>
          <w:szCs w:val="22"/>
          <w:lang w:bidi="he-IL"/>
        </w:rPr>
        <w:t>:</w:t>
      </w:r>
    </w:p>
    <w:p w14:paraId="24816C4D" w14:textId="02E4668E" w:rsidR="00E14905" w:rsidRDefault="009A0A30" w:rsidP="00E14905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>
        <w:rPr>
          <w:rFonts w:ascii="Ebrima" w:hAnsi="Ebrima" w:cs="Arial"/>
          <w:sz w:val="22"/>
          <w:szCs w:val="22"/>
          <w:lang w:bidi="he-IL"/>
        </w:rPr>
        <w:t>Razred:</w:t>
      </w:r>
    </w:p>
    <w:p w14:paraId="0F3EFFC6" w14:textId="4B9227A0" w:rsidR="00657118" w:rsidRDefault="00657118" w:rsidP="00E14905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>
        <w:rPr>
          <w:rFonts w:ascii="Ebrima" w:hAnsi="Ebrima" w:cs="Arial"/>
          <w:sz w:val="22"/>
          <w:szCs w:val="22"/>
          <w:lang w:bidi="he-IL"/>
        </w:rPr>
        <w:t xml:space="preserve">Ishodi : </w:t>
      </w:r>
    </w:p>
    <w:p w14:paraId="07A197E4" w14:textId="76EEA7F0" w:rsidR="00840FD8" w:rsidRPr="00E14905" w:rsidRDefault="003335F1" w:rsidP="00840FD8">
      <w:pPr>
        <w:spacing w:line="360" w:lineRule="auto"/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hAnsi="Ebrima" w:cs="Arial"/>
          <w:sz w:val="22"/>
          <w:szCs w:val="22"/>
          <w:lang w:bidi="he-IL"/>
        </w:rPr>
        <w:t>Opis aktivnosti:</w:t>
      </w:r>
    </w:p>
    <w:p w14:paraId="26C4078D" w14:textId="77777777" w:rsidR="00477C57" w:rsidRPr="00E14905" w:rsidRDefault="00477C57" w:rsidP="00773697">
      <w:pPr>
        <w:spacing w:line="360" w:lineRule="auto"/>
        <w:rPr>
          <w:rFonts w:ascii="Ebrima" w:hAnsi="Ebrima"/>
          <w:sz w:val="22"/>
          <w:szCs w:val="22"/>
        </w:rPr>
      </w:pPr>
    </w:p>
    <w:p w14:paraId="49626F5C" w14:textId="77777777" w:rsidR="00773697" w:rsidRPr="00E14905" w:rsidRDefault="00477C57" w:rsidP="00773697">
      <w:pPr>
        <w:spacing w:line="360" w:lineRule="auto"/>
        <w:rPr>
          <w:rFonts w:ascii="Ebrima" w:hAnsi="Ebrima"/>
          <w:sz w:val="22"/>
          <w:szCs w:val="22"/>
        </w:rPr>
      </w:pPr>
      <w:r w:rsidRPr="00E14905">
        <w:rPr>
          <w:rFonts w:ascii="Ebrima" w:hAnsi="Ebrima"/>
          <w:sz w:val="22"/>
          <w:szCs w:val="22"/>
        </w:rPr>
        <w:t>*</w:t>
      </w:r>
      <w:r w:rsidR="00773697" w:rsidRPr="00E14905">
        <w:rPr>
          <w:rFonts w:ascii="Ebrima" w:hAnsi="Ebrima"/>
          <w:sz w:val="22"/>
          <w:szCs w:val="22"/>
        </w:rPr>
        <w:t xml:space="preserve"> do 4 fotografije maksimalne širine 500 </w:t>
      </w:r>
      <w:proofErr w:type="spellStart"/>
      <w:r w:rsidR="00773697" w:rsidRPr="00E14905">
        <w:rPr>
          <w:rFonts w:ascii="Ebrima" w:hAnsi="Ebrima"/>
          <w:sz w:val="22"/>
          <w:szCs w:val="22"/>
        </w:rPr>
        <w:t>px</w:t>
      </w:r>
      <w:proofErr w:type="spellEnd"/>
      <w:r w:rsidR="00963118">
        <w:rPr>
          <w:rFonts w:ascii="Ebrima" w:hAnsi="Ebrima"/>
          <w:sz w:val="22"/>
          <w:szCs w:val="22"/>
        </w:rPr>
        <w:t xml:space="preserve"> umetnite u ovaj dokument</w:t>
      </w:r>
    </w:p>
    <w:sectPr w:rsidR="00773697" w:rsidRPr="00E14905" w:rsidSect="003335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7" w:right="746" w:bottom="899" w:left="1610" w:header="540" w:footer="581" w:gutter="0"/>
      <w:pgBorders w:offsetFrom="page">
        <w:top w:val="double" w:sz="4" w:space="24" w:color="34800E"/>
        <w:left w:val="double" w:sz="4" w:space="24" w:color="34800E"/>
        <w:bottom w:val="double" w:sz="4" w:space="24" w:color="34800E"/>
        <w:right w:val="double" w:sz="4" w:space="24" w:color="34800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9DF4" w14:textId="77777777" w:rsidR="00B076DA" w:rsidRDefault="00B076DA">
      <w:r>
        <w:separator/>
      </w:r>
    </w:p>
  </w:endnote>
  <w:endnote w:type="continuationSeparator" w:id="0">
    <w:p w14:paraId="3BFC276E" w14:textId="77777777" w:rsidR="00B076DA" w:rsidRDefault="00B0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0C4C" w14:textId="77777777"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41478AFD" w14:textId="77777777"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58240" behindDoc="0" locked="1" layoutInCell="1" allowOverlap="1" wp14:anchorId="291E1CF9" wp14:editId="034A4032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ABDB68" w14:textId="77777777" w:rsidR="006E1BB6" w:rsidRPr="00E8024D" w:rsidRDefault="006E1BB6" w:rsidP="00E802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9655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425C1910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623A6103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74A8A700" w14:textId="77777777"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14:paraId="051B8EF5" w14:textId="77777777"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57216" behindDoc="0" locked="1" layoutInCell="1" allowOverlap="1" wp14:anchorId="44CF8C66" wp14:editId="6949F65A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3D3F3" w14:textId="77777777" w:rsidR="00B076DA" w:rsidRDefault="00B076DA">
      <w:r>
        <w:separator/>
      </w:r>
    </w:p>
  </w:footnote>
  <w:footnote w:type="continuationSeparator" w:id="0">
    <w:p w14:paraId="0D621E81" w14:textId="77777777" w:rsidR="00B076DA" w:rsidRDefault="00B0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3017" w14:textId="77777777"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2132A605" w14:textId="77777777"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2F17C21E" w14:textId="77777777"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60288" behindDoc="1" locked="1" layoutInCell="1" allowOverlap="1" wp14:anchorId="1A7EEAF5" wp14:editId="1208767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DE3C71">
      <w:rPr>
        <w:rFonts w:ascii="Tahoma" w:hAnsi="Tahoma" w:cs="Tahoma"/>
        <w:noProof/>
        <w:color w:val="003333"/>
        <w:sz w:val="20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69B4CB27" wp14:editId="57E28BE8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6C258" id="Line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14:paraId="3D7ECA7F" w14:textId="77777777" w:rsidR="00B6273E" w:rsidRPr="00E8024D" w:rsidRDefault="00B6273E" w:rsidP="00E8024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59BB6" w14:textId="77777777"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6B237C5E" w14:textId="77777777"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14:paraId="4B6707AD" w14:textId="4182B34D"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56192" behindDoc="1" locked="1" layoutInCell="1" allowOverlap="1" wp14:anchorId="528D796E" wp14:editId="22331FED">
          <wp:simplePos x="0" y="0"/>
          <wp:positionH relativeFrom="page">
            <wp:posOffset>769620</wp:posOffset>
          </wp:positionH>
          <wp:positionV relativeFrom="page">
            <wp:posOffset>396240</wp:posOffset>
          </wp:positionV>
          <wp:extent cx="426720" cy="633095"/>
          <wp:effectExtent l="0" t="0" r="0" b="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5F1">
      <w:rPr>
        <w:rFonts w:ascii="Tahoma" w:hAnsi="Tahoma" w:cs="Tahoma"/>
        <w:color w:val="003333"/>
        <w:sz w:val="20"/>
      </w:rPr>
      <w:t xml:space="preserve">        </w:t>
    </w:r>
    <w:r w:rsidR="00B6273E" w:rsidRPr="00657118">
      <w:rPr>
        <w:rFonts w:ascii="Tahoma" w:hAnsi="Tahoma" w:cs="Tahoma"/>
        <w:color w:val="000000" w:themeColor="text1"/>
        <w:sz w:val="20"/>
      </w:rPr>
      <w:t xml:space="preserve">Udruga hrvatskih učitelja razredne nastave </w:t>
    </w:r>
    <w:r w:rsidR="00B6273E" w:rsidRPr="00657118">
      <w:rPr>
        <w:rFonts w:ascii="Tahoma" w:hAnsi="Tahoma" w:cs="Tahoma"/>
        <w:b/>
        <w:color w:val="000000" w:themeColor="text1"/>
        <w:sz w:val="20"/>
      </w:rPr>
      <w:t>Zvono</w:t>
    </w:r>
    <w:r w:rsidR="00DE3C71">
      <w:rPr>
        <w:rFonts w:ascii="Tahoma" w:hAnsi="Tahoma" w:cs="Tahoma"/>
        <w:noProof/>
        <w:color w:val="003333"/>
        <w:sz w:val="20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5DBFF645" wp14:editId="2857A13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9489B" id="Line 1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745AD"/>
    <w:multiLevelType w:val="multilevel"/>
    <w:tmpl w:val="7B0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61824"/>
    <w:multiLevelType w:val="hybridMultilevel"/>
    <w:tmpl w:val="B4C0BFF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CD"/>
    <w:rsid w:val="0001315F"/>
    <w:rsid w:val="00046890"/>
    <w:rsid w:val="00046CB0"/>
    <w:rsid w:val="00052641"/>
    <w:rsid w:val="00091EE6"/>
    <w:rsid w:val="000A039A"/>
    <w:rsid w:val="000B0E86"/>
    <w:rsid w:val="000B38ED"/>
    <w:rsid w:val="000D301B"/>
    <w:rsid w:val="000F3191"/>
    <w:rsid w:val="000F3F48"/>
    <w:rsid w:val="00177698"/>
    <w:rsid w:val="001B4293"/>
    <w:rsid w:val="001D738C"/>
    <w:rsid w:val="0020133D"/>
    <w:rsid w:val="00215DAD"/>
    <w:rsid w:val="00221933"/>
    <w:rsid w:val="0026169D"/>
    <w:rsid w:val="0027650E"/>
    <w:rsid w:val="002821FF"/>
    <w:rsid w:val="002A14CE"/>
    <w:rsid w:val="002B09CB"/>
    <w:rsid w:val="00313380"/>
    <w:rsid w:val="00316A53"/>
    <w:rsid w:val="00320553"/>
    <w:rsid w:val="003335F1"/>
    <w:rsid w:val="00335C26"/>
    <w:rsid w:val="0037081A"/>
    <w:rsid w:val="003762CC"/>
    <w:rsid w:val="0039286E"/>
    <w:rsid w:val="003D28A1"/>
    <w:rsid w:val="003D6F38"/>
    <w:rsid w:val="0045539E"/>
    <w:rsid w:val="0046408E"/>
    <w:rsid w:val="00477C57"/>
    <w:rsid w:val="004E4D59"/>
    <w:rsid w:val="0050667D"/>
    <w:rsid w:val="00535C89"/>
    <w:rsid w:val="00550A41"/>
    <w:rsid w:val="0058199E"/>
    <w:rsid w:val="00587F00"/>
    <w:rsid w:val="005D1AC1"/>
    <w:rsid w:val="006017DE"/>
    <w:rsid w:val="00605841"/>
    <w:rsid w:val="00657118"/>
    <w:rsid w:val="00683A00"/>
    <w:rsid w:val="0069058E"/>
    <w:rsid w:val="006A2213"/>
    <w:rsid w:val="006B137B"/>
    <w:rsid w:val="006E1BB6"/>
    <w:rsid w:val="00734BA4"/>
    <w:rsid w:val="007479A2"/>
    <w:rsid w:val="0075005F"/>
    <w:rsid w:val="00770C10"/>
    <w:rsid w:val="00772B9E"/>
    <w:rsid w:val="00773697"/>
    <w:rsid w:val="007750E3"/>
    <w:rsid w:val="00793072"/>
    <w:rsid w:val="007A296D"/>
    <w:rsid w:val="007A429B"/>
    <w:rsid w:val="007B4A2C"/>
    <w:rsid w:val="007C4546"/>
    <w:rsid w:val="007F0091"/>
    <w:rsid w:val="00823AEC"/>
    <w:rsid w:val="00840FD8"/>
    <w:rsid w:val="00883D5F"/>
    <w:rsid w:val="008B14DE"/>
    <w:rsid w:val="0090329B"/>
    <w:rsid w:val="009179EF"/>
    <w:rsid w:val="00920369"/>
    <w:rsid w:val="00956F85"/>
    <w:rsid w:val="00963118"/>
    <w:rsid w:val="00965968"/>
    <w:rsid w:val="0097005E"/>
    <w:rsid w:val="00984EBB"/>
    <w:rsid w:val="00987E86"/>
    <w:rsid w:val="009A0A30"/>
    <w:rsid w:val="009A3D03"/>
    <w:rsid w:val="009B298C"/>
    <w:rsid w:val="009D68C0"/>
    <w:rsid w:val="00A0374E"/>
    <w:rsid w:val="00A05E06"/>
    <w:rsid w:val="00A237F9"/>
    <w:rsid w:val="00A37B77"/>
    <w:rsid w:val="00A41202"/>
    <w:rsid w:val="00AA0B37"/>
    <w:rsid w:val="00AA0B79"/>
    <w:rsid w:val="00AB3182"/>
    <w:rsid w:val="00AE08CD"/>
    <w:rsid w:val="00B076DA"/>
    <w:rsid w:val="00B10D76"/>
    <w:rsid w:val="00B16B17"/>
    <w:rsid w:val="00B6273E"/>
    <w:rsid w:val="00B72049"/>
    <w:rsid w:val="00BB0512"/>
    <w:rsid w:val="00BF7E74"/>
    <w:rsid w:val="00CF3AA0"/>
    <w:rsid w:val="00DB0402"/>
    <w:rsid w:val="00DD2592"/>
    <w:rsid w:val="00DE3C71"/>
    <w:rsid w:val="00DF33B0"/>
    <w:rsid w:val="00E023F8"/>
    <w:rsid w:val="00E14905"/>
    <w:rsid w:val="00E350DC"/>
    <w:rsid w:val="00E75442"/>
    <w:rsid w:val="00E8024D"/>
    <w:rsid w:val="00EA6698"/>
    <w:rsid w:val="00EE6A1B"/>
    <w:rsid w:val="00F04D0C"/>
    <w:rsid w:val="00F87739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4:docId w14:val="2B4DB44C"/>
  <w15:docId w15:val="{ADF55F81-C7CC-4DCF-B192-02E7B426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146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dubravka.petkovic@skole.hr</cp:lastModifiedBy>
  <cp:revision>2</cp:revision>
  <cp:lastPrinted>2015-03-11T16:23:00Z</cp:lastPrinted>
  <dcterms:created xsi:type="dcterms:W3CDTF">2020-02-29T20:32:00Z</dcterms:created>
  <dcterms:modified xsi:type="dcterms:W3CDTF">2020-02-29T20:32:00Z</dcterms:modified>
</cp:coreProperties>
</file>